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C4" w:rsidRPr="00484E36" w:rsidRDefault="00274FF6" w:rsidP="00484E36">
      <w:bookmarkStart w:id="0" w:name="_GoBack"/>
      <w:bookmarkEnd w:id="0"/>
      <w:r w:rsidRPr="00484E36">
        <w:t>Supplemental t</w:t>
      </w:r>
      <w:r w:rsidR="002B4FC4" w:rsidRPr="00484E36">
        <w:t xml:space="preserve">able </w:t>
      </w:r>
      <w:r w:rsidR="002B4FC4" w:rsidRPr="00484E36">
        <w:fldChar w:fldCharType="begin"/>
      </w:r>
      <w:r w:rsidR="002B4FC4" w:rsidRPr="00484E36">
        <w:instrText xml:space="preserve"> SEQ Table \* ARABIC </w:instrText>
      </w:r>
      <w:r w:rsidR="002B4FC4" w:rsidRPr="00484E36">
        <w:fldChar w:fldCharType="separate"/>
      </w:r>
      <w:r w:rsidR="002B4FC4" w:rsidRPr="00484E36">
        <w:rPr>
          <w:noProof/>
        </w:rPr>
        <w:t>3</w:t>
      </w:r>
      <w:r w:rsidR="002B4FC4" w:rsidRPr="00484E36">
        <w:fldChar w:fldCharType="end"/>
      </w:r>
      <w:r w:rsidR="002B4FC4" w:rsidRPr="00484E36">
        <w:t xml:space="preserve"> Comparison of patients randomly receiving either the low, medium or high</w:t>
      </w:r>
      <w:r w:rsidR="002B4FC4" w:rsidRPr="00484E36">
        <w:rPr>
          <w:noProof/>
        </w:rPr>
        <w:t xml:space="preserve"> cardiovascular risk case vignette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45"/>
        <w:gridCol w:w="1460"/>
        <w:gridCol w:w="1461"/>
        <w:gridCol w:w="1460"/>
        <w:gridCol w:w="902"/>
      </w:tblGrid>
      <w:tr w:rsidR="00695BB0" w:rsidRPr="00484E36" w:rsidTr="00484E36">
        <w:tc>
          <w:tcPr>
            <w:tcW w:w="4421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Variable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Low risk</w:t>
            </w:r>
          </w:p>
          <w:p w:rsidR="00695BB0" w:rsidRPr="00484E36" w:rsidRDefault="00D1139D" w:rsidP="00D1139D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(n = 122)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Medium risk</w:t>
            </w:r>
          </w:p>
          <w:p w:rsidR="00695BB0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(n = 113</w:t>
            </w:r>
            <w:r w:rsidR="00695BB0" w:rsidRPr="00484E36">
              <w:rPr>
                <w:rFonts w:cs="Times New Roman"/>
              </w:rPr>
              <w:t>)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High risk</w:t>
            </w:r>
          </w:p>
          <w:p w:rsidR="00695BB0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(n = 118</w:t>
            </w:r>
            <w:r w:rsidR="00695BB0" w:rsidRPr="00484E36">
              <w:rPr>
                <w:rFonts w:cs="Times New Roman"/>
              </w:rPr>
              <w:t>)</w:t>
            </w:r>
          </w:p>
        </w:tc>
        <w:tc>
          <w:tcPr>
            <w:tcW w:w="907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p-value</w:t>
            </w:r>
          </w:p>
        </w:tc>
      </w:tr>
      <w:tr w:rsidR="00695BB0" w:rsidRPr="00484E36" w:rsidTr="00484E36">
        <w:tc>
          <w:tcPr>
            <w:tcW w:w="4421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Gender, </w:t>
            </w:r>
            <w:r w:rsidRPr="00484E36">
              <w:rPr>
                <w:rFonts w:cs="Times New Roman"/>
                <w:i/>
              </w:rPr>
              <w:t>n</w:t>
            </w:r>
            <w:r w:rsidRPr="00484E36">
              <w:rPr>
                <w:rFonts w:cs="Times New Roman"/>
              </w:rPr>
              <w:t xml:space="preserve"> (%)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Female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Male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63 (32.0%)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59 (37.8%)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65 (33.0%)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48 (30.8%)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69 (35.0%)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49 (31.4%)</w:t>
            </w:r>
          </w:p>
        </w:tc>
        <w:tc>
          <w:tcPr>
            <w:tcW w:w="907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.513</w:t>
            </w:r>
          </w:p>
        </w:tc>
      </w:tr>
      <w:tr w:rsidR="00695BB0" w:rsidRPr="00484E36" w:rsidTr="00484E36">
        <w:tc>
          <w:tcPr>
            <w:tcW w:w="4421" w:type="dxa"/>
          </w:tcPr>
          <w:p w:rsidR="00695BB0" w:rsidRPr="00484E36" w:rsidRDefault="00695BB0" w:rsidP="00695BB0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 xml:space="preserve">Mean age in years*, </w:t>
            </w:r>
            <w:r w:rsidRPr="00484E36">
              <w:rPr>
                <w:rFonts w:cs="Times New Roman"/>
                <w:i/>
              </w:rPr>
              <w:t>M (SD)</w:t>
            </w:r>
          </w:p>
        </w:tc>
        <w:tc>
          <w:tcPr>
            <w:tcW w:w="1474" w:type="dxa"/>
          </w:tcPr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53.4 (9.5)</w:t>
            </w:r>
          </w:p>
        </w:tc>
        <w:tc>
          <w:tcPr>
            <w:tcW w:w="1474" w:type="dxa"/>
          </w:tcPr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54.2 (8.6)</w:t>
            </w:r>
          </w:p>
        </w:tc>
        <w:tc>
          <w:tcPr>
            <w:tcW w:w="1474" w:type="dxa"/>
          </w:tcPr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53.0 (9.0)</w:t>
            </w:r>
          </w:p>
        </w:tc>
        <w:tc>
          <w:tcPr>
            <w:tcW w:w="907" w:type="dxa"/>
          </w:tcPr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.568</w:t>
            </w:r>
            <w:r w:rsidRPr="00484E36">
              <w:rPr>
                <w:rFonts w:cs="Times New Roman"/>
                <w:vertAlign w:val="superscript"/>
              </w:rPr>
              <w:t>b</w:t>
            </w:r>
          </w:p>
        </w:tc>
      </w:tr>
      <w:tr w:rsidR="00695BB0" w:rsidRPr="00484E36" w:rsidTr="00484E36">
        <w:tc>
          <w:tcPr>
            <w:tcW w:w="4421" w:type="dxa"/>
          </w:tcPr>
          <w:p w:rsidR="00695BB0" w:rsidRPr="00484E36" w:rsidRDefault="00D274C1" w:rsidP="00695BB0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>Migration,</w:t>
            </w:r>
            <w:r w:rsidR="00695BB0" w:rsidRPr="00484E36">
              <w:rPr>
                <w:rFonts w:cs="Times New Roman"/>
              </w:rPr>
              <w:t xml:space="preserve"> </w:t>
            </w:r>
            <w:r w:rsidR="00695BB0" w:rsidRPr="00484E36">
              <w:rPr>
                <w:rFonts w:cs="Times New Roman"/>
                <w:i/>
              </w:rPr>
              <w:t>n (%)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No (German)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Yes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Insufficient information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106 (33.5%)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14 (46.7%)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 (28.6%)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105 (33.2%)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6 (20.0%)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 (28.6%)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105 (33.2%)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10 (33.3%)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3 (42.9%)</w:t>
            </w:r>
          </w:p>
        </w:tc>
        <w:tc>
          <w:tcPr>
            <w:tcW w:w="907" w:type="dxa"/>
          </w:tcPr>
          <w:p w:rsidR="00D1139D" w:rsidRPr="00484E36" w:rsidRDefault="00D1139D" w:rsidP="00695BB0">
            <w:pPr>
              <w:rPr>
                <w:rFonts w:cs="Times New Roman"/>
              </w:rPr>
            </w:pPr>
          </w:p>
          <w:p w:rsidR="00695BB0" w:rsidRPr="00484E36" w:rsidRDefault="00D1139D" w:rsidP="00695BB0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.240</w:t>
            </w:r>
            <w:r w:rsidRPr="00484E36">
              <w:rPr>
                <w:rFonts w:cs="Times New Roman"/>
                <w:vertAlign w:val="superscript"/>
              </w:rPr>
              <w:t>a</w:t>
            </w:r>
          </w:p>
        </w:tc>
      </w:tr>
      <w:tr w:rsidR="00695BB0" w:rsidRPr="00484E36" w:rsidTr="00484E36">
        <w:tc>
          <w:tcPr>
            <w:tcW w:w="4421" w:type="dxa"/>
          </w:tcPr>
          <w:p w:rsidR="00695BB0" w:rsidRPr="00484E36" w:rsidRDefault="00695BB0" w:rsidP="00695BB0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 xml:space="preserve">Education*, </w:t>
            </w:r>
            <w:r w:rsidRPr="00484E36">
              <w:rPr>
                <w:rFonts w:cs="Times New Roman"/>
                <w:i/>
              </w:rPr>
              <w:t>n (%)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Basic Education (up to 9 years)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Medium Education (10-11 years)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Higher Education (12 years and over)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41 (36.0%)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51 (37.0%)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30 (30.0%)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35 (30.7%)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41 (29.7%)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37 (37.0%)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38 (33.3%)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46 (33.3%)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33 (33.0%)</w:t>
            </w:r>
          </w:p>
        </w:tc>
        <w:tc>
          <w:tcPr>
            <w:tcW w:w="907" w:type="dxa"/>
          </w:tcPr>
          <w:p w:rsidR="00695BB0" w:rsidRPr="00484E36" w:rsidRDefault="00D1139D" w:rsidP="00695BB0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.744</w:t>
            </w:r>
            <w:r w:rsidRPr="00484E36">
              <w:rPr>
                <w:rFonts w:cs="Times New Roman"/>
                <w:vertAlign w:val="superscript"/>
              </w:rPr>
              <w:t>a</w:t>
            </w:r>
          </w:p>
        </w:tc>
      </w:tr>
      <w:tr w:rsidR="00695BB0" w:rsidRPr="00484E36" w:rsidTr="00484E36">
        <w:tc>
          <w:tcPr>
            <w:tcW w:w="4421" w:type="dxa"/>
          </w:tcPr>
          <w:p w:rsidR="00695BB0" w:rsidRPr="00484E36" w:rsidRDefault="00695BB0" w:rsidP="00695BB0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 xml:space="preserve">Reason for Consultation, </w:t>
            </w:r>
            <w:r w:rsidRPr="00484E36">
              <w:rPr>
                <w:rFonts w:cs="Times New Roman"/>
                <w:i/>
              </w:rPr>
              <w:t>n (%)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Health Check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</w:t>
            </w:r>
            <w:r w:rsidR="00D274C1" w:rsidRPr="00484E36">
              <w:rPr>
                <w:rFonts w:cs="Times New Roman"/>
              </w:rPr>
              <w:t>Disease</w:t>
            </w:r>
            <w:r w:rsidRPr="00484E36">
              <w:rPr>
                <w:rFonts w:cs="Times New Roman"/>
              </w:rPr>
              <w:t xml:space="preserve"> Management for Diabetes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118 (35.0%)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4 (25.0%)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105 (31.2%)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8 (50.0%)</w:t>
            </w:r>
          </w:p>
        </w:tc>
        <w:tc>
          <w:tcPr>
            <w:tcW w:w="147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114 (33.8%)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4 (25.0%)</w:t>
            </w:r>
          </w:p>
        </w:tc>
        <w:tc>
          <w:tcPr>
            <w:tcW w:w="907" w:type="dxa"/>
          </w:tcPr>
          <w:p w:rsidR="00D1139D" w:rsidRPr="00484E36" w:rsidRDefault="00D1139D" w:rsidP="00695BB0">
            <w:pPr>
              <w:rPr>
                <w:rFonts w:cs="Times New Roman"/>
              </w:rPr>
            </w:pPr>
          </w:p>
          <w:p w:rsidR="00695BB0" w:rsidRPr="00484E36" w:rsidRDefault="00D1139D" w:rsidP="00695BB0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.287</w:t>
            </w:r>
            <w:r w:rsidRPr="00484E36">
              <w:rPr>
                <w:rFonts w:cs="Times New Roman"/>
                <w:vertAlign w:val="superscript"/>
              </w:rPr>
              <w:t>a</w:t>
            </w:r>
          </w:p>
        </w:tc>
      </w:tr>
      <w:tr w:rsidR="00695BB0" w:rsidRPr="00484E36" w:rsidTr="00484E36">
        <w:tc>
          <w:tcPr>
            <w:tcW w:w="4421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Number of risk factors </w:t>
            </w:r>
            <w:r w:rsidR="00D274C1" w:rsidRPr="00484E36">
              <w:rPr>
                <w:rFonts w:cs="Times New Roman"/>
              </w:rPr>
              <w:t>besides</w:t>
            </w:r>
            <w:r w:rsidRPr="00484E36">
              <w:rPr>
                <w:rFonts w:cs="Times New Roman"/>
              </w:rPr>
              <w:t xml:space="preserve"> age*, </w:t>
            </w:r>
            <w:r w:rsidRPr="00484E36">
              <w:rPr>
                <w:rFonts w:cs="Times New Roman"/>
                <w:i/>
              </w:rPr>
              <w:t>M (SD)</w:t>
            </w:r>
          </w:p>
        </w:tc>
        <w:tc>
          <w:tcPr>
            <w:tcW w:w="1474" w:type="dxa"/>
          </w:tcPr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0.5 (0.8)</w:t>
            </w:r>
          </w:p>
        </w:tc>
        <w:tc>
          <w:tcPr>
            <w:tcW w:w="1474" w:type="dxa"/>
          </w:tcPr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0.6 (0.8)</w:t>
            </w:r>
          </w:p>
        </w:tc>
        <w:tc>
          <w:tcPr>
            <w:tcW w:w="1474" w:type="dxa"/>
          </w:tcPr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0.6 (0.9)</w:t>
            </w:r>
          </w:p>
        </w:tc>
        <w:tc>
          <w:tcPr>
            <w:tcW w:w="907" w:type="dxa"/>
          </w:tcPr>
          <w:p w:rsidR="00695BB0" w:rsidRPr="00484E36" w:rsidRDefault="00D274C1" w:rsidP="00695BB0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.804</w:t>
            </w:r>
            <w:r w:rsidRPr="00484E36">
              <w:rPr>
                <w:rFonts w:cs="Times New Roman"/>
                <w:vertAlign w:val="superscript"/>
              </w:rPr>
              <w:t>b</w:t>
            </w:r>
          </w:p>
        </w:tc>
      </w:tr>
      <w:tr w:rsidR="00695BB0" w:rsidRPr="00484E36" w:rsidTr="00484E36">
        <w:tc>
          <w:tcPr>
            <w:tcW w:w="4421" w:type="dxa"/>
          </w:tcPr>
          <w:p w:rsidR="00695BB0" w:rsidRPr="00484E36" w:rsidRDefault="00695BB0" w:rsidP="00695BB0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 xml:space="preserve">Contact with arriba prior to examination, </w:t>
            </w:r>
            <w:r w:rsidR="00D274C1" w:rsidRPr="00484E36">
              <w:rPr>
                <w:rFonts w:cs="Times New Roman"/>
                <w:i/>
              </w:rPr>
              <w:t>n (</w:t>
            </w:r>
            <w:r w:rsidRPr="00484E36">
              <w:rPr>
                <w:rFonts w:cs="Times New Roman"/>
                <w:i/>
              </w:rPr>
              <w:t>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Yes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No</w:t>
            </w:r>
          </w:p>
        </w:tc>
        <w:tc>
          <w:tcPr>
            <w:tcW w:w="1474" w:type="dxa"/>
          </w:tcPr>
          <w:p w:rsidR="00D1139D" w:rsidRPr="00484E36" w:rsidRDefault="00D1139D" w:rsidP="00695BB0">
            <w:pPr>
              <w:rPr>
                <w:rFonts w:cs="Times New Roman"/>
              </w:rPr>
            </w:pPr>
          </w:p>
          <w:p w:rsidR="00695BB0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20 (37.0%)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102 (34.1%)</w:t>
            </w:r>
          </w:p>
        </w:tc>
        <w:tc>
          <w:tcPr>
            <w:tcW w:w="1474" w:type="dxa"/>
          </w:tcPr>
          <w:p w:rsidR="00D1139D" w:rsidRPr="00484E36" w:rsidRDefault="00D1139D" w:rsidP="00695BB0">
            <w:pPr>
              <w:rPr>
                <w:rFonts w:cs="Times New Roman"/>
              </w:rPr>
            </w:pPr>
          </w:p>
          <w:p w:rsidR="00695BB0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17 (31.5%)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96 (32.1%)</w:t>
            </w:r>
          </w:p>
        </w:tc>
        <w:tc>
          <w:tcPr>
            <w:tcW w:w="1474" w:type="dxa"/>
          </w:tcPr>
          <w:p w:rsidR="00D1139D" w:rsidRPr="00484E36" w:rsidRDefault="00D1139D" w:rsidP="00695BB0">
            <w:pPr>
              <w:rPr>
                <w:rFonts w:cs="Times New Roman"/>
              </w:rPr>
            </w:pPr>
          </w:p>
          <w:p w:rsidR="00695BB0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17 (31.5%)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101 (33.8%)</w:t>
            </w:r>
          </w:p>
        </w:tc>
        <w:tc>
          <w:tcPr>
            <w:tcW w:w="907" w:type="dxa"/>
          </w:tcPr>
          <w:p w:rsidR="00D1139D" w:rsidRPr="00484E36" w:rsidRDefault="00D1139D" w:rsidP="00695BB0">
            <w:pPr>
              <w:rPr>
                <w:rFonts w:cs="Times New Roman"/>
              </w:rPr>
            </w:pPr>
          </w:p>
          <w:p w:rsidR="00D1139D" w:rsidRPr="00484E36" w:rsidRDefault="00D1139D" w:rsidP="00695BB0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.909</w:t>
            </w:r>
            <w:r w:rsidRPr="00484E36">
              <w:rPr>
                <w:rFonts w:cs="Times New Roman"/>
                <w:vertAlign w:val="superscript"/>
              </w:rPr>
              <w:t>a</w:t>
            </w:r>
          </w:p>
        </w:tc>
      </w:tr>
    </w:tbl>
    <w:p w:rsidR="00695BB0" w:rsidRPr="00484E36" w:rsidRDefault="00695BB0">
      <w:pPr>
        <w:rPr>
          <w:rFonts w:cs="Times New Roman"/>
        </w:rPr>
      </w:pPr>
      <w:r w:rsidRPr="00484E36">
        <w:rPr>
          <w:rFonts w:cs="Times New Roman"/>
          <w:vertAlign w:val="superscript"/>
        </w:rPr>
        <w:t>a</w:t>
      </w:r>
      <w:r w:rsidRPr="00484E36">
        <w:rPr>
          <w:rFonts w:cs="Times New Roman"/>
        </w:rPr>
        <w:t xml:space="preserve">= </w:t>
      </w:r>
      <w:r w:rsidRPr="00484E36">
        <w:rPr>
          <w:rFonts w:cs="Times New Roman"/>
          <w:i/>
        </w:rPr>
        <w:t>χ</w:t>
      </w:r>
      <w:r w:rsidRPr="00484E36">
        <w:rPr>
          <w:rFonts w:cs="Times New Roman"/>
          <w:i/>
          <w:vertAlign w:val="superscript"/>
        </w:rPr>
        <w:t>2</w:t>
      </w:r>
      <w:r w:rsidRPr="00484E36">
        <w:rPr>
          <w:rFonts w:cs="Times New Roman"/>
        </w:rPr>
        <w:t xml:space="preserve">-test; </w:t>
      </w:r>
      <w:r w:rsidRPr="00484E36">
        <w:rPr>
          <w:rFonts w:cs="Times New Roman"/>
          <w:vertAlign w:val="superscript"/>
        </w:rPr>
        <w:t>b</w:t>
      </w:r>
      <w:r w:rsidRPr="00484E36">
        <w:rPr>
          <w:rFonts w:cs="Times New Roman"/>
        </w:rPr>
        <w:t xml:space="preserve"> = t-test; </w:t>
      </w:r>
      <w:r w:rsidRPr="00484E36">
        <w:rPr>
          <w:rFonts w:cs="Times New Roman"/>
          <w:vertAlign w:val="superscript"/>
        </w:rPr>
        <w:t>c</w:t>
      </w:r>
      <w:r w:rsidRPr="00484E36">
        <w:rPr>
          <w:rFonts w:cs="Times New Roman"/>
        </w:rPr>
        <w:t xml:space="preserve"> = Fisher’s exact test</w:t>
      </w:r>
    </w:p>
    <w:sectPr w:rsidR="00695BB0" w:rsidRPr="00484E36" w:rsidSect="00484E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22"/>
    <w:rsid w:val="00027AC3"/>
    <w:rsid w:val="00154270"/>
    <w:rsid w:val="00237DB2"/>
    <w:rsid w:val="00274FF6"/>
    <w:rsid w:val="002B4FC4"/>
    <w:rsid w:val="00365822"/>
    <w:rsid w:val="00446A31"/>
    <w:rsid w:val="00484E36"/>
    <w:rsid w:val="00695BB0"/>
    <w:rsid w:val="00707A21"/>
    <w:rsid w:val="00797A07"/>
    <w:rsid w:val="00A6775B"/>
    <w:rsid w:val="00AF04A1"/>
    <w:rsid w:val="00B12F2F"/>
    <w:rsid w:val="00BA53F9"/>
    <w:rsid w:val="00C632FA"/>
    <w:rsid w:val="00D1139D"/>
    <w:rsid w:val="00D2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4D2"/>
  <w15:docId w15:val="{F4BDDFA2-2280-4618-8B2D-F040AC0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E36"/>
    <w:rPr>
      <w:rFonts w:ascii="Times New Roman" w:hAnsi="Times New Roman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E3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6582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4E36"/>
    <w:rPr>
      <w:rFonts w:ascii="Times New Roman" w:eastAsiaTheme="majorEastAsia" w:hAnsi="Times New Roman" w:cstheme="majorBidi"/>
      <w:b/>
      <w:bCs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3C2BB24E.dotm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Jegan</dc:creator>
  <cp:lastModifiedBy>Nikita Jegan</cp:lastModifiedBy>
  <cp:revision>2</cp:revision>
  <dcterms:created xsi:type="dcterms:W3CDTF">2018-04-26T08:52:00Z</dcterms:created>
  <dcterms:modified xsi:type="dcterms:W3CDTF">2018-04-26T08:52:00Z</dcterms:modified>
</cp:coreProperties>
</file>